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65B7" w14:textId="77777777" w:rsidR="000625E1" w:rsidRDefault="00000000">
      <w:pPr>
        <w:rPr>
          <w:rFonts w:cs="Calibri"/>
          <w:b/>
          <w:bCs/>
        </w:rPr>
      </w:pPr>
      <w:r>
        <w:rPr>
          <w:rFonts w:cs="Calibri"/>
          <w:b/>
          <w:bCs/>
        </w:rPr>
        <w:t xml:space="preserve">ALGEMENE VOORWAARDEN workshops en workshoparrangementen  </w:t>
      </w:r>
    </w:p>
    <w:p w14:paraId="2175E08B" w14:textId="77777777" w:rsidR="000625E1" w:rsidRDefault="00000000">
      <w:pPr>
        <w:rPr>
          <w:rFonts w:cs="Calibri"/>
          <w:b/>
          <w:bCs/>
        </w:rPr>
      </w:pPr>
      <w:proofErr w:type="spellStart"/>
      <w:r>
        <w:rPr>
          <w:rFonts w:cs="Calibri"/>
          <w:b/>
          <w:bCs/>
        </w:rPr>
        <w:t>AlbertSchweitzer</w:t>
      </w:r>
      <w:proofErr w:type="spellEnd"/>
      <w:r>
        <w:rPr>
          <w:rFonts w:cs="Calibri"/>
          <w:b/>
          <w:bCs/>
        </w:rPr>
        <w:t xml:space="preserve"> straat 9 5751 MG Deurne 06 154 993 55 carolien@carolienscakecreations.nl.nl Caroliens Cake </w:t>
      </w:r>
      <w:proofErr w:type="spellStart"/>
      <w:r>
        <w:rPr>
          <w:rFonts w:cs="Calibri"/>
          <w:b/>
          <w:bCs/>
        </w:rPr>
        <w:t>Creations</w:t>
      </w:r>
      <w:proofErr w:type="spellEnd"/>
      <w:r>
        <w:rPr>
          <w:rFonts w:cs="Calibri"/>
          <w:b/>
          <w:bCs/>
        </w:rPr>
        <w:t xml:space="preserve"> wordt vertegenwoordigd door Carolien. Zij is telefonisch bereikbaar op </w:t>
      </w:r>
      <w:r>
        <w:rPr>
          <w:rFonts w:cs="Calibri"/>
          <w:b/>
          <w:bCs/>
        </w:rPr>
        <w:br/>
        <w:t xml:space="preserve">06 154 993 55.   </w:t>
      </w:r>
    </w:p>
    <w:p w14:paraId="4233FDC7" w14:textId="77777777" w:rsidR="000625E1" w:rsidRDefault="00000000">
      <w:r>
        <w:rPr>
          <w:rFonts w:cs="Calibri"/>
          <w:b/>
          <w:bCs/>
        </w:rPr>
        <w:t>1. Definities</w:t>
      </w:r>
      <w:r>
        <w:rPr>
          <w:rFonts w:cs="Calibri"/>
        </w:rPr>
        <w:t xml:space="preserve"> </w:t>
      </w:r>
      <w:r>
        <w:rPr>
          <w:rFonts w:cs="Calibri"/>
        </w:rPr>
        <w:br/>
        <w:t xml:space="preserve">In deze algemene voorwaarden wordt gesproken over de cursist, waaronder wordt verstaan degene die zich inschrijft voor het volgen van een workshop. Degene die een arrangement afneemt van Caroliens Cake </w:t>
      </w:r>
      <w:proofErr w:type="spellStart"/>
      <w:r>
        <w:rPr>
          <w:rFonts w:cs="Calibri"/>
        </w:rPr>
        <w:t>Creations</w:t>
      </w:r>
      <w:proofErr w:type="spellEnd"/>
      <w:r>
        <w:rPr>
          <w:rFonts w:cs="Calibri"/>
        </w:rPr>
        <w:t xml:space="preserve"> wordt opdrachtgever genoemd. De docent is degene die is gecontracteerd door Caroliens Cake </w:t>
      </w:r>
      <w:proofErr w:type="spellStart"/>
      <w:r>
        <w:rPr>
          <w:rFonts w:cs="Calibri"/>
        </w:rPr>
        <w:t>Creations</w:t>
      </w:r>
      <w:proofErr w:type="spellEnd"/>
      <w:r>
        <w:rPr>
          <w:rFonts w:cs="Calibri"/>
        </w:rPr>
        <w:t xml:space="preserve"> tot het geven van een workshop. Workshopruimte Caroliens Cake </w:t>
      </w:r>
      <w:proofErr w:type="spellStart"/>
      <w:r>
        <w:rPr>
          <w:rFonts w:cs="Calibri"/>
        </w:rPr>
        <w:t>Creations</w:t>
      </w:r>
      <w:proofErr w:type="spellEnd"/>
      <w:r>
        <w:rPr>
          <w:rFonts w:cs="Calibri"/>
        </w:rPr>
        <w:t xml:space="preserve"> wordt in deze algemene voorwaarden aangeduid met Caroliens Cake </w:t>
      </w:r>
      <w:proofErr w:type="spellStart"/>
      <w:r>
        <w:rPr>
          <w:rFonts w:cs="Calibri"/>
        </w:rPr>
        <w:t>Creations</w:t>
      </w:r>
      <w:proofErr w:type="spellEnd"/>
      <w:r>
        <w:rPr>
          <w:rFonts w:cs="Calibri"/>
        </w:rPr>
        <w:t xml:space="preserve">. Een inschrijving of het accepteren van een offerte impliceert aanvaarding van de toepasselijkheid van deze voorwaarden.   </w:t>
      </w:r>
    </w:p>
    <w:p w14:paraId="5F9B877E" w14:textId="77777777" w:rsidR="000625E1" w:rsidRDefault="00000000">
      <w:pPr>
        <w:rPr>
          <w:rFonts w:cs="Calibri"/>
          <w:b/>
          <w:bCs/>
        </w:rPr>
      </w:pPr>
      <w:r>
        <w:rPr>
          <w:rFonts w:cs="Calibri"/>
          <w:b/>
          <w:bCs/>
        </w:rPr>
        <w:t xml:space="preserve">2. Inschrijving </w:t>
      </w:r>
    </w:p>
    <w:p w14:paraId="6CA9E28F" w14:textId="77777777" w:rsidR="000625E1" w:rsidRDefault="00000000">
      <w:r>
        <w:rPr>
          <w:rFonts w:cs="Calibri"/>
        </w:rPr>
        <w:t>a. Een inschrijving voor een workshop via whatsapp of email</w:t>
      </w:r>
      <w:r>
        <w:rPr>
          <w:rFonts w:cs="Calibri"/>
          <w:b/>
          <w:bCs/>
        </w:rPr>
        <w:t xml:space="preserve"> </w:t>
      </w:r>
      <w:r>
        <w:rPr>
          <w:rFonts w:cs="Calibri"/>
        </w:rPr>
        <w:t xml:space="preserve">op het adres van Caroliens Cake </w:t>
      </w:r>
      <w:proofErr w:type="spellStart"/>
      <w:r>
        <w:rPr>
          <w:rFonts w:cs="Calibri"/>
        </w:rPr>
        <w:t>Creations</w:t>
      </w:r>
      <w:proofErr w:type="spellEnd"/>
      <w:r>
        <w:rPr>
          <w:rFonts w:cs="Calibri"/>
        </w:rPr>
        <w:t xml:space="preserve"> is pas definitief wanneer de deelnamekosten zijn bijgeschreven op de bankrekening van Caroliens Cake </w:t>
      </w:r>
      <w:proofErr w:type="spellStart"/>
      <w:r>
        <w:rPr>
          <w:rFonts w:cs="Calibri"/>
        </w:rPr>
        <w:t>Creations</w:t>
      </w:r>
      <w:proofErr w:type="spellEnd"/>
      <w:r>
        <w:rPr>
          <w:rFonts w:cs="Calibri"/>
        </w:rPr>
        <w:t xml:space="preserve"> of na contante betaling hiervan. Op het inschrijfformulier of op de offerte staat vermeld welk bedrag vooraf voldaan moet zijn.  </w:t>
      </w:r>
    </w:p>
    <w:p w14:paraId="4C657678" w14:textId="77777777" w:rsidR="000625E1" w:rsidRDefault="00000000">
      <w:pPr>
        <w:rPr>
          <w:rFonts w:cs="Calibri"/>
        </w:rPr>
      </w:pPr>
      <w:r>
        <w:rPr>
          <w:rFonts w:cs="Calibri"/>
        </w:rPr>
        <w:t xml:space="preserve">b. Inschrijving vindt plaats in volgorde van ontvangst van betaling. </w:t>
      </w:r>
    </w:p>
    <w:p w14:paraId="6B7EB06F" w14:textId="77777777" w:rsidR="000625E1" w:rsidRDefault="00000000">
      <w:pPr>
        <w:rPr>
          <w:rFonts w:cs="Calibri"/>
        </w:rPr>
      </w:pPr>
      <w:r>
        <w:rPr>
          <w:rFonts w:cs="Calibri"/>
        </w:rPr>
        <w:t xml:space="preserve">c. Per workshop of cursus is een beperkt aantal plaatsen beschikbaar. Het aantal ligt tussen de zes en vijftien deelnemers per activiteit, zolang dit niet nadrukkelijk anders is aangegeven.  </w:t>
      </w:r>
    </w:p>
    <w:p w14:paraId="7643802B" w14:textId="77777777" w:rsidR="000625E1" w:rsidRDefault="00000000">
      <w:pPr>
        <w:rPr>
          <w:rFonts w:cs="Calibri"/>
        </w:rPr>
      </w:pPr>
      <w:r>
        <w:rPr>
          <w:rFonts w:cs="Calibri"/>
        </w:rPr>
        <w:t xml:space="preserve">d. Zodra een activiteit volgeboekt is, wordt de inschrijving gesloten en is het niet meer mogelijk deel te nemen. </w:t>
      </w:r>
    </w:p>
    <w:p w14:paraId="1698D68D" w14:textId="77777777" w:rsidR="000625E1" w:rsidRDefault="00000000">
      <w:pPr>
        <w:rPr>
          <w:rFonts w:cs="Calibri"/>
        </w:rPr>
      </w:pPr>
      <w:r>
        <w:rPr>
          <w:rFonts w:cs="Calibri"/>
        </w:rPr>
        <w:t xml:space="preserve">e. Caroliens Cake </w:t>
      </w:r>
      <w:proofErr w:type="spellStart"/>
      <w:r>
        <w:rPr>
          <w:rFonts w:cs="Calibri"/>
        </w:rPr>
        <w:t>Creations</w:t>
      </w:r>
      <w:proofErr w:type="spellEnd"/>
      <w:r>
        <w:rPr>
          <w:rFonts w:cs="Calibri"/>
        </w:rPr>
        <w:t xml:space="preserve"> bevestigt een inschrijving die is gedaan steeds schriftelijk (per e-mail of whatsapp)</w:t>
      </w:r>
    </w:p>
    <w:p w14:paraId="006BAC7A" w14:textId="77777777" w:rsidR="000625E1" w:rsidRDefault="00000000">
      <w:pPr>
        <w:rPr>
          <w:rFonts w:cs="Calibri"/>
        </w:rPr>
      </w:pPr>
      <w:r>
        <w:rPr>
          <w:rFonts w:cs="Calibri"/>
        </w:rPr>
        <w:t xml:space="preserve">f. Als een workshop volgeboekt is, kan de cursist zich (met volledige naam en telefoonnummer) opgeven voor de reservelijst. Mocht er alsnog een plek vrijkomen in een volgeboekte activiteit, of zoveel aanmeldingen binnen komen dat een extra workshop of cursus ingepland kan worden, dan informeert Caroliens Cake </w:t>
      </w:r>
      <w:proofErr w:type="spellStart"/>
      <w:r>
        <w:rPr>
          <w:rFonts w:cs="Calibri"/>
        </w:rPr>
        <w:t>Creations</w:t>
      </w:r>
      <w:proofErr w:type="spellEnd"/>
      <w:r>
        <w:rPr>
          <w:rFonts w:cs="Calibri"/>
        </w:rPr>
        <w:t xml:space="preserve"> degenen op de reservelijst, op volgorde van inschrijving, zo spoedig mogelijk hierover.   </w:t>
      </w:r>
    </w:p>
    <w:p w14:paraId="3DC48236" w14:textId="77777777" w:rsidR="000625E1" w:rsidRDefault="00000000">
      <w:r>
        <w:rPr>
          <w:rFonts w:cs="Calibri"/>
        </w:rPr>
        <w:t xml:space="preserve">3. </w:t>
      </w:r>
      <w:r>
        <w:rPr>
          <w:rFonts w:cs="Calibri"/>
          <w:b/>
          <w:bCs/>
        </w:rPr>
        <w:t xml:space="preserve">Deelnamekosten </w:t>
      </w:r>
    </w:p>
    <w:p w14:paraId="36C42CCF" w14:textId="77777777" w:rsidR="000625E1" w:rsidRDefault="00000000">
      <w:pPr>
        <w:rPr>
          <w:rFonts w:cs="Calibri"/>
        </w:rPr>
      </w:pPr>
      <w:r>
        <w:rPr>
          <w:rFonts w:cs="Calibri"/>
        </w:rPr>
        <w:t xml:space="preserve">Bij inschrijving door middel van invulling van het formulier via de website of via de mail van Caroliens Cake </w:t>
      </w:r>
      <w:proofErr w:type="spellStart"/>
      <w:r>
        <w:rPr>
          <w:rFonts w:cs="Calibri"/>
        </w:rPr>
        <w:t>Creations</w:t>
      </w:r>
      <w:proofErr w:type="spellEnd"/>
      <w:r>
        <w:rPr>
          <w:rFonts w:cs="Calibri"/>
        </w:rPr>
        <w:t xml:space="preserve"> gelden de prijzen zoals deze ten tijde van de aanmelding op de website zijn vermeld. </w:t>
      </w:r>
    </w:p>
    <w:p w14:paraId="1EF7C250" w14:textId="77777777" w:rsidR="000625E1" w:rsidRDefault="00000000">
      <w:pPr>
        <w:rPr>
          <w:rFonts w:cs="Calibri"/>
        </w:rPr>
      </w:pPr>
      <w:r>
        <w:rPr>
          <w:rFonts w:cs="Calibri"/>
        </w:rPr>
        <w:t xml:space="preserve">In een offerte voor een arrangement/besloten groepsactiviteit wordt steeds een totaalbedrag genoemd voor een maximum aantal deelnemers. Bij een eventueel lager werkelijk aantal deelnemers vindt geen restitutie plaats. Bij </w:t>
      </w:r>
      <w:proofErr w:type="spellStart"/>
      <w:r>
        <w:rPr>
          <w:rFonts w:cs="Calibri"/>
        </w:rPr>
        <w:t>een”workshop</w:t>
      </w:r>
      <w:proofErr w:type="spellEnd"/>
      <w:r>
        <w:rPr>
          <w:rFonts w:cs="Calibri"/>
        </w:rPr>
        <w:t xml:space="preserve">”-activiteit zijn reiskosten bijkomend, op basis van vervoer per auto. In de workshopprijzen zijn de kosten voor het materiaal inbegrepen, tenzij anders is vermeld. Caroliens Cake </w:t>
      </w:r>
      <w:proofErr w:type="spellStart"/>
      <w:r>
        <w:rPr>
          <w:rFonts w:cs="Calibri"/>
        </w:rPr>
        <w:t>Creations</w:t>
      </w:r>
      <w:proofErr w:type="spellEnd"/>
      <w:r>
        <w:rPr>
          <w:rFonts w:cs="Calibri"/>
        </w:rPr>
        <w:t xml:space="preserve"> behoudt zich altijd het recht voor om workshops bij herhaling inhoudelijk of prijstechnisch aan te passen. Voor zover niet anders aangegeven zijn alle vermelde prijzen inclusief 21% BTW. </w:t>
      </w:r>
    </w:p>
    <w:p w14:paraId="21E64AFC" w14:textId="77777777" w:rsidR="000625E1" w:rsidRDefault="000625E1">
      <w:pPr>
        <w:rPr>
          <w:rFonts w:cs="Calibri"/>
        </w:rPr>
      </w:pPr>
    </w:p>
    <w:p w14:paraId="1AD769CF" w14:textId="77777777" w:rsidR="000625E1" w:rsidRDefault="000625E1">
      <w:pPr>
        <w:rPr>
          <w:rFonts w:cs="Calibri"/>
        </w:rPr>
      </w:pPr>
    </w:p>
    <w:p w14:paraId="5502EFE2" w14:textId="77777777" w:rsidR="000625E1" w:rsidRDefault="00000000">
      <w:pPr>
        <w:rPr>
          <w:rFonts w:cs="Calibri"/>
        </w:rPr>
      </w:pPr>
      <w:r>
        <w:rPr>
          <w:rFonts w:cs="Calibri"/>
        </w:rPr>
        <w:t xml:space="preserve"> </w:t>
      </w:r>
    </w:p>
    <w:p w14:paraId="6CB98817" w14:textId="77777777" w:rsidR="000625E1" w:rsidRDefault="00000000">
      <w:r>
        <w:rPr>
          <w:rFonts w:cs="Calibri"/>
        </w:rPr>
        <w:lastRenderedPageBreak/>
        <w:t xml:space="preserve">4. </w:t>
      </w:r>
      <w:r>
        <w:rPr>
          <w:rFonts w:cs="Calibri"/>
          <w:b/>
          <w:bCs/>
        </w:rPr>
        <w:t xml:space="preserve">Betaling </w:t>
      </w:r>
    </w:p>
    <w:p w14:paraId="24A6D624" w14:textId="77777777" w:rsidR="000625E1" w:rsidRDefault="00000000">
      <w:pPr>
        <w:rPr>
          <w:rFonts w:cs="Calibri"/>
        </w:rPr>
      </w:pPr>
      <w:r>
        <w:rPr>
          <w:rFonts w:cs="Calibri"/>
        </w:rPr>
        <w:t xml:space="preserve">a. De cursist betaalt direct bij het inschrijven via de website met de </w:t>
      </w:r>
      <w:proofErr w:type="spellStart"/>
      <w:r>
        <w:rPr>
          <w:rFonts w:cs="Calibri"/>
        </w:rPr>
        <w:t>ideal</w:t>
      </w:r>
      <w:proofErr w:type="spellEnd"/>
      <w:r>
        <w:rPr>
          <w:rFonts w:cs="Calibri"/>
        </w:rPr>
        <w:t xml:space="preserve">. Indien de inschrijving via de winkel verloopt zal er zo snel mogelijk een betaalverzoek worden verstuurd namens Caroliens Cake </w:t>
      </w:r>
      <w:proofErr w:type="spellStart"/>
      <w:r>
        <w:rPr>
          <w:rFonts w:cs="Calibri"/>
        </w:rPr>
        <w:t>Creations</w:t>
      </w:r>
      <w:proofErr w:type="spellEnd"/>
      <w:r>
        <w:rPr>
          <w:rFonts w:cs="Calibri"/>
        </w:rPr>
        <w:t xml:space="preserve">.  </w:t>
      </w:r>
    </w:p>
    <w:p w14:paraId="2F71D941" w14:textId="77777777" w:rsidR="000625E1" w:rsidRDefault="00000000">
      <w:pPr>
        <w:rPr>
          <w:rFonts w:cs="Calibri"/>
        </w:rPr>
      </w:pPr>
      <w:r>
        <w:rPr>
          <w:rFonts w:cs="Calibri"/>
        </w:rPr>
        <w:t xml:space="preserve">b. Caroliens Cake </w:t>
      </w:r>
      <w:proofErr w:type="spellStart"/>
      <w:r>
        <w:rPr>
          <w:rFonts w:cs="Calibri"/>
        </w:rPr>
        <w:t>Creations</w:t>
      </w:r>
      <w:proofErr w:type="spellEnd"/>
      <w:r>
        <w:rPr>
          <w:rFonts w:cs="Calibri"/>
        </w:rPr>
        <w:t xml:space="preserve"> behoudt zich het recht voor cursisten de toegang tot de workshop te weigeren indien niet aan de betalingsverplichting is voldaan. </w:t>
      </w:r>
    </w:p>
    <w:p w14:paraId="3DA8529A" w14:textId="77777777" w:rsidR="000625E1" w:rsidRDefault="00000000">
      <w:pPr>
        <w:rPr>
          <w:rFonts w:cs="Calibri"/>
        </w:rPr>
      </w:pPr>
      <w:r>
        <w:rPr>
          <w:rFonts w:cs="Calibri"/>
        </w:rPr>
        <w:t xml:space="preserve">c. Wanneer een opdrachtgever de offerte accepteert verstuurt Caroliens Cake </w:t>
      </w:r>
      <w:proofErr w:type="spellStart"/>
      <w:r>
        <w:rPr>
          <w:rFonts w:cs="Calibri"/>
        </w:rPr>
        <w:t>Creations</w:t>
      </w:r>
      <w:proofErr w:type="spellEnd"/>
      <w:r>
        <w:rPr>
          <w:rFonts w:cs="Calibri"/>
        </w:rPr>
        <w:t xml:space="preserve"> de opdrachtgever een factuur met betrekking tot het workshoparrangement.   </w:t>
      </w:r>
    </w:p>
    <w:p w14:paraId="7D75BC6D" w14:textId="77777777" w:rsidR="000625E1" w:rsidRDefault="00000000">
      <w:pPr>
        <w:rPr>
          <w:rFonts w:cs="Calibri"/>
        </w:rPr>
      </w:pPr>
      <w:r>
        <w:rPr>
          <w:rFonts w:cs="Calibri"/>
        </w:rPr>
        <w:t xml:space="preserve">d. Betaling door de opdrachtgever dient altijd vooraf aan de activiteit in zijn geheel te geschieden.  </w:t>
      </w:r>
    </w:p>
    <w:p w14:paraId="28CAA3AD" w14:textId="77777777" w:rsidR="000625E1" w:rsidRDefault="00000000">
      <w:pPr>
        <w:rPr>
          <w:rFonts w:cs="Calibri"/>
        </w:rPr>
      </w:pPr>
      <w:r>
        <w:rPr>
          <w:rFonts w:cs="Calibri"/>
        </w:rPr>
        <w:t xml:space="preserve">e. Indien de opdrachtgever niet dan wel niet tijdig betaalt, zijn de daaruit voor Caroliens Cake </w:t>
      </w:r>
      <w:proofErr w:type="spellStart"/>
      <w:r>
        <w:rPr>
          <w:rFonts w:cs="Calibri"/>
        </w:rPr>
        <w:t>Creations</w:t>
      </w:r>
      <w:proofErr w:type="spellEnd"/>
      <w:r>
        <w:rPr>
          <w:rFonts w:cs="Calibri"/>
        </w:rPr>
        <w:t xml:space="preserve"> voortvloeiende kosten voor rekening van de opdrachtgever. Onder deze kosten zijn begrepen alle gerechtelijke en buitengerechtelijke kosten, zoals de kosten van sommatie, incasso,  raadsman/advocaat. De buitengerechtelijke kosten worden gesteld op 15% van het te vorderen bedrag en ten minste 40 euro.  </w:t>
      </w:r>
    </w:p>
    <w:p w14:paraId="00F5E3EA" w14:textId="77777777" w:rsidR="000625E1" w:rsidRDefault="00000000">
      <w:r>
        <w:rPr>
          <w:rFonts w:cs="Calibri"/>
        </w:rPr>
        <w:t xml:space="preserve">5. </w:t>
      </w:r>
      <w:r>
        <w:rPr>
          <w:rFonts w:cs="Calibri"/>
          <w:b/>
          <w:bCs/>
        </w:rPr>
        <w:t xml:space="preserve">Annulering door en verhindering van de cursist </w:t>
      </w:r>
    </w:p>
    <w:p w14:paraId="74354718" w14:textId="77777777" w:rsidR="000625E1" w:rsidRDefault="00000000">
      <w:pPr>
        <w:rPr>
          <w:rFonts w:cs="Calibri"/>
        </w:rPr>
      </w:pPr>
      <w:r>
        <w:rPr>
          <w:rFonts w:cs="Calibri"/>
        </w:rPr>
        <w:t xml:space="preserve">De cursist heeft vanaf het moment van aanmelden 14 dagen wettelijke bedenktijd. In deze periode is afzien van deelname kosteloos. Annulering van deelname aan een workshop dient zo snel mogelijk per whatsapp/telefonisch of per e-mail aan carolien@carolienscakecreations.nl.nl te geschieden.  Indien een cursist verhinderd is deel te nemen aan de workshop, is vervanging door een ander mogelijk, mits de cursist deze persoon bij Caroliens Cake </w:t>
      </w:r>
      <w:proofErr w:type="spellStart"/>
      <w:r>
        <w:rPr>
          <w:rFonts w:cs="Calibri"/>
        </w:rPr>
        <w:t>Creations</w:t>
      </w:r>
      <w:proofErr w:type="spellEnd"/>
      <w:r>
        <w:rPr>
          <w:rFonts w:cs="Calibri"/>
        </w:rPr>
        <w:t xml:space="preserve"> uiterlijk (3) werkdagen voor aanvang per e-mail/telefonisch of via whatsapp aanmeldt. Voor deze vervanging zijn geen extra kosten verschuldigd. </w:t>
      </w:r>
    </w:p>
    <w:p w14:paraId="3AF561AD" w14:textId="77777777" w:rsidR="000625E1" w:rsidRDefault="00000000">
      <w:pPr>
        <w:rPr>
          <w:rFonts w:cs="Calibri"/>
        </w:rPr>
      </w:pPr>
      <w:r>
        <w:rPr>
          <w:rFonts w:cs="Calibri"/>
        </w:rPr>
        <w:t xml:space="preserve">Bij annulering gelden de volgende regels: </w:t>
      </w:r>
    </w:p>
    <w:p w14:paraId="72B0F5E6" w14:textId="77777777" w:rsidR="000625E1" w:rsidRDefault="00000000">
      <w:r>
        <w:rPr>
          <w:rFonts w:cs="Calibri"/>
        </w:rPr>
        <w:t xml:space="preserve">a. Bij </w:t>
      </w:r>
      <w:r>
        <w:rPr>
          <w:rFonts w:cs="Calibri"/>
          <w:b/>
          <w:bCs/>
        </w:rPr>
        <w:t>annulering langer dan 4 weken</w:t>
      </w:r>
      <w:r>
        <w:rPr>
          <w:rFonts w:cs="Calibri"/>
        </w:rPr>
        <w:t xml:space="preserve"> voor aanvang van de workshop is de annulering kosteloos. </w:t>
      </w:r>
    </w:p>
    <w:p w14:paraId="09D66069" w14:textId="77777777" w:rsidR="000625E1" w:rsidRDefault="00000000">
      <w:r>
        <w:rPr>
          <w:rFonts w:cs="Calibri"/>
        </w:rPr>
        <w:t xml:space="preserve">b. Bij </w:t>
      </w:r>
      <w:r>
        <w:rPr>
          <w:rFonts w:cs="Calibri"/>
          <w:b/>
          <w:bCs/>
        </w:rPr>
        <w:t>annulering langer dan twee weken</w:t>
      </w:r>
      <w:r>
        <w:rPr>
          <w:rFonts w:cs="Calibri"/>
        </w:rPr>
        <w:t xml:space="preserve"> voor aanvang van de workshop is de cursist 50% van de deelnamekosten verschuldigd. </w:t>
      </w:r>
    </w:p>
    <w:p w14:paraId="003D4655" w14:textId="77777777" w:rsidR="000625E1" w:rsidRDefault="00000000">
      <w:r>
        <w:rPr>
          <w:rFonts w:cs="Calibri"/>
        </w:rPr>
        <w:t xml:space="preserve">c. Bij </w:t>
      </w:r>
      <w:r>
        <w:rPr>
          <w:rFonts w:cs="Calibri"/>
          <w:b/>
          <w:bCs/>
        </w:rPr>
        <w:t>annulering langer dan een week</w:t>
      </w:r>
      <w:r>
        <w:rPr>
          <w:rFonts w:cs="Calibri"/>
        </w:rPr>
        <w:t xml:space="preserve"> voor aanvang van de workshop is de cursist 80% van de deelnamekosten verschuldigd. </w:t>
      </w:r>
    </w:p>
    <w:p w14:paraId="49BFE878" w14:textId="77777777" w:rsidR="000625E1" w:rsidRDefault="00000000">
      <w:r>
        <w:rPr>
          <w:rFonts w:cs="Calibri"/>
        </w:rPr>
        <w:t xml:space="preserve">d. Bij </w:t>
      </w:r>
      <w:r>
        <w:rPr>
          <w:rFonts w:cs="Calibri"/>
          <w:b/>
          <w:bCs/>
        </w:rPr>
        <w:t>annulering korter dan een week</w:t>
      </w:r>
      <w:r>
        <w:rPr>
          <w:rFonts w:cs="Calibri"/>
        </w:rPr>
        <w:t xml:space="preserve"> voor of na aanvang van de workshop is de cursist 100% van de deelnamekosten verschuldigd.  </w:t>
      </w:r>
    </w:p>
    <w:p w14:paraId="62462945" w14:textId="77777777" w:rsidR="000625E1" w:rsidRDefault="00000000">
      <w:pPr>
        <w:rPr>
          <w:rFonts w:cs="Calibri"/>
          <w:b/>
          <w:bCs/>
        </w:rPr>
      </w:pPr>
      <w:r>
        <w:rPr>
          <w:rFonts w:cs="Calibri"/>
          <w:b/>
          <w:bCs/>
        </w:rPr>
        <w:t xml:space="preserve">6. Annulering door en verhindering van de opdrachtgever. </w:t>
      </w:r>
    </w:p>
    <w:p w14:paraId="38AA36F3" w14:textId="77777777" w:rsidR="000625E1" w:rsidRDefault="00000000">
      <w:pPr>
        <w:rPr>
          <w:rFonts w:cs="Calibri"/>
        </w:rPr>
      </w:pPr>
      <w:r>
        <w:rPr>
          <w:rFonts w:cs="Calibri"/>
        </w:rPr>
        <w:t>Annulering door een opdrachtgever is uitsluitend mogelijk bij email bevestiging tot uiterlijk vier weken voor het geplande workshoparrangement. Bij annulering tot vier weken voor deze dag wordt 25% van het verschuldigde totaalbedrag in rekening gebracht. Bij annulering vanaf vier weken tot één week voor deze dag zal 50% van het verschuldigde totaalbedrag als annuleringskosten in rekening worden gebracht. Bij annulering binnen één week voor de geplande dag is het volledige totaalbedrag verschuldigd en heeft de opdrachtgever geen recht op restitutie van het reeds betaalde bedrag.</w:t>
      </w:r>
    </w:p>
    <w:p w14:paraId="750ADDEB" w14:textId="77777777" w:rsidR="000625E1" w:rsidRDefault="000625E1">
      <w:pPr>
        <w:rPr>
          <w:rFonts w:cs="Calibri"/>
          <w:b/>
          <w:bCs/>
        </w:rPr>
      </w:pPr>
    </w:p>
    <w:p w14:paraId="3CF071D0" w14:textId="77777777" w:rsidR="000625E1" w:rsidRDefault="000625E1">
      <w:pPr>
        <w:rPr>
          <w:rFonts w:cs="Calibri"/>
          <w:b/>
          <w:bCs/>
        </w:rPr>
      </w:pPr>
    </w:p>
    <w:p w14:paraId="6F4B12B3" w14:textId="77777777" w:rsidR="000625E1" w:rsidRDefault="000625E1">
      <w:pPr>
        <w:rPr>
          <w:rFonts w:cs="Calibri"/>
          <w:b/>
          <w:bCs/>
        </w:rPr>
      </w:pPr>
    </w:p>
    <w:p w14:paraId="2E194A93" w14:textId="77777777" w:rsidR="000625E1" w:rsidRDefault="000625E1">
      <w:pPr>
        <w:rPr>
          <w:rFonts w:cs="Calibri"/>
          <w:b/>
          <w:bCs/>
        </w:rPr>
      </w:pPr>
    </w:p>
    <w:p w14:paraId="1B4EB276" w14:textId="77777777" w:rsidR="000625E1" w:rsidRDefault="00000000">
      <w:pPr>
        <w:rPr>
          <w:rFonts w:cs="Calibri"/>
          <w:b/>
          <w:bCs/>
        </w:rPr>
      </w:pPr>
      <w:r>
        <w:rPr>
          <w:rFonts w:cs="Calibri"/>
          <w:b/>
          <w:bCs/>
        </w:rPr>
        <w:lastRenderedPageBreak/>
        <w:t xml:space="preserve">7. Annulering door Caroliens Cake </w:t>
      </w:r>
      <w:proofErr w:type="spellStart"/>
      <w:r>
        <w:rPr>
          <w:rFonts w:cs="Calibri"/>
          <w:b/>
          <w:bCs/>
        </w:rPr>
        <w:t>Creations</w:t>
      </w:r>
      <w:proofErr w:type="spellEnd"/>
      <w:r>
        <w:rPr>
          <w:rFonts w:cs="Calibri"/>
          <w:b/>
          <w:bCs/>
        </w:rPr>
        <w:t xml:space="preserve">  </w:t>
      </w:r>
    </w:p>
    <w:p w14:paraId="3521102A" w14:textId="77777777" w:rsidR="000625E1" w:rsidRDefault="00000000">
      <w:pPr>
        <w:rPr>
          <w:rFonts w:cs="Calibri"/>
        </w:rPr>
      </w:pPr>
      <w:r>
        <w:rPr>
          <w:rFonts w:cs="Calibri"/>
        </w:rPr>
        <w:t xml:space="preserve">a. Caroliens Cake </w:t>
      </w:r>
      <w:proofErr w:type="spellStart"/>
      <w:r>
        <w:rPr>
          <w:rFonts w:cs="Calibri"/>
        </w:rPr>
        <w:t>Creations</w:t>
      </w:r>
      <w:proofErr w:type="spellEnd"/>
      <w:r>
        <w:rPr>
          <w:rFonts w:cs="Calibri"/>
        </w:rPr>
        <w:t xml:space="preserve"> behoudt zich het recht voor bij vijf of minder inschrijvingen een aangeboden workshop te annuleren. Mocht een workshop of cursus geen doorgang vinden of worden uitgesteld, dan ontvangen ingeschreven deelnemers hiervan z.s.m. bericht en zo mogelijk een voorstel voor een nieuwe datum. Indien de voorgestelde datum niet schikt kan de aanmelding kosteloos worden geannuleerd. </w:t>
      </w:r>
    </w:p>
    <w:p w14:paraId="5075F70B" w14:textId="77777777" w:rsidR="000625E1" w:rsidRDefault="00000000">
      <w:pPr>
        <w:rPr>
          <w:rFonts w:cs="Calibri"/>
        </w:rPr>
      </w:pPr>
      <w:r>
        <w:rPr>
          <w:rFonts w:cs="Calibri"/>
        </w:rPr>
        <w:t xml:space="preserve">b. Wanneer het huurcontract van Carolien (hoofdelijk aansprakelijk met bedrijf) wordt beëindigd of ontbonden om welke reden dan ook, of in andere gevallen van overmacht, vervalt automatisch en direct haar verplichting aan de cursist en/of opdrachtgever. De cursist en/of opdrachtgever wordt hieromtrent onverwijld schriftelijk per e-mail/whatsapp op de hoogte gesteld. Caroliens Cake </w:t>
      </w:r>
      <w:proofErr w:type="spellStart"/>
      <w:r>
        <w:rPr>
          <w:rFonts w:cs="Calibri"/>
        </w:rPr>
        <w:t>Creations</w:t>
      </w:r>
      <w:proofErr w:type="spellEnd"/>
      <w:r>
        <w:rPr>
          <w:rFonts w:cs="Calibri"/>
        </w:rPr>
        <w:t xml:space="preserve"> zal de door de cursist en/of opdrachtgever betaalde deelnamekosten of arrangementskosten restitueren.  </w:t>
      </w:r>
    </w:p>
    <w:p w14:paraId="58934E64" w14:textId="77777777" w:rsidR="000625E1" w:rsidRDefault="00000000">
      <w:pPr>
        <w:rPr>
          <w:rFonts w:cs="Calibri"/>
        </w:rPr>
      </w:pPr>
      <w:r>
        <w:rPr>
          <w:rFonts w:cs="Calibri"/>
        </w:rPr>
        <w:t xml:space="preserve">c. Caroliens Cake </w:t>
      </w:r>
      <w:proofErr w:type="spellStart"/>
      <w:r>
        <w:rPr>
          <w:rFonts w:cs="Calibri"/>
        </w:rPr>
        <w:t>Creations</w:t>
      </w:r>
      <w:proofErr w:type="spellEnd"/>
      <w:r>
        <w:rPr>
          <w:rFonts w:cs="Calibri"/>
        </w:rPr>
        <w:t xml:space="preserve"> behoudt zich het recht voor om bij een cursus die over meerdere data loopt deze data tussentijds te wijzigen. In dit geval wordt de cursist of opdrachtgever hierover zo spoedig mogelijk geïnformeerd.  </w:t>
      </w:r>
    </w:p>
    <w:p w14:paraId="263333A9" w14:textId="77777777" w:rsidR="000625E1" w:rsidRDefault="00000000">
      <w:pPr>
        <w:rPr>
          <w:rFonts w:cs="Calibri"/>
        </w:rPr>
      </w:pPr>
      <w:r>
        <w:rPr>
          <w:rFonts w:cs="Calibri"/>
        </w:rPr>
        <w:t xml:space="preserve">8. Vervanging van de docent Caroliens Cake </w:t>
      </w:r>
      <w:proofErr w:type="spellStart"/>
      <w:r>
        <w:rPr>
          <w:rFonts w:cs="Calibri"/>
        </w:rPr>
        <w:t>Creations</w:t>
      </w:r>
      <w:proofErr w:type="spellEnd"/>
      <w:r>
        <w:rPr>
          <w:rFonts w:cs="Calibri"/>
        </w:rPr>
        <w:t xml:space="preserve"> is te allen tijde gerechtigd een door haar met de uitvoering van de workshopovereenkomst belaste docent te vervangen door een andere docent.  </w:t>
      </w:r>
    </w:p>
    <w:p w14:paraId="1551B25D" w14:textId="77777777" w:rsidR="000625E1" w:rsidRDefault="00000000">
      <w:pPr>
        <w:rPr>
          <w:rFonts w:cs="Calibri"/>
        </w:rPr>
      </w:pPr>
      <w:r>
        <w:rPr>
          <w:rFonts w:cs="Calibri"/>
        </w:rPr>
        <w:t xml:space="preserve">9. Aansprakelijkheid van de cursist en deelnemer Gereedschap dat ter beschikking staat van cursisten blijft te allen tijde eigendom van Caroliens Cake </w:t>
      </w:r>
      <w:proofErr w:type="spellStart"/>
      <w:r>
        <w:rPr>
          <w:rFonts w:cs="Calibri"/>
        </w:rPr>
        <w:t>Creations</w:t>
      </w:r>
      <w:proofErr w:type="spellEnd"/>
      <w:r>
        <w:rPr>
          <w:rFonts w:cs="Calibri"/>
        </w:rPr>
        <w:t xml:space="preserve">. Materialen die ter beschikking staan van cursisten blijven te allen tijde eigendom van Caroliens Cake </w:t>
      </w:r>
      <w:proofErr w:type="spellStart"/>
      <w:r>
        <w:rPr>
          <w:rFonts w:cs="Calibri"/>
        </w:rPr>
        <w:t>Creations</w:t>
      </w:r>
      <w:proofErr w:type="spellEnd"/>
      <w:r>
        <w:rPr>
          <w:rFonts w:cs="Calibri"/>
        </w:rPr>
        <w:t xml:space="preserve">, behalve wanneer een vooraf aan het gebruik overeengekomen vergoeding door cursist aan Caroliens Cake </w:t>
      </w:r>
      <w:proofErr w:type="spellStart"/>
      <w:r>
        <w:rPr>
          <w:rFonts w:cs="Calibri"/>
        </w:rPr>
        <w:t>Creations</w:t>
      </w:r>
      <w:proofErr w:type="spellEnd"/>
      <w:r>
        <w:rPr>
          <w:rFonts w:cs="Calibri"/>
        </w:rPr>
        <w:t xml:space="preserve"> is betaald . De cursist dient zorgvuldig om te gaan met ter beschikking gestelde materialen en gereedschap. Door de cursist aangebrachte schade aan gereedschap en bezittingen van Caroliens Cake </w:t>
      </w:r>
      <w:proofErr w:type="spellStart"/>
      <w:r>
        <w:rPr>
          <w:rFonts w:cs="Calibri"/>
        </w:rPr>
        <w:t>Creations</w:t>
      </w:r>
      <w:proofErr w:type="spellEnd"/>
      <w:r>
        <w:rPr>
          <w:rFonts w:cs="Calibri"/>
        </w:rPr>
        <w:t xml:space="preserve"> zullen worden verhaald op de cursist, op basis van vervangingswaarde of herstelkosten.  </w:t>
      </w:r>
    </w:p>
    <w:p w14:paraId="7A3456B3" w14:textId="77777777" w:rsidR="000625E1" w:rsidRDefault="00000000">
      <w:r>
        <w:rPr>
          <w:rFonts w:cs="Calibri"/>
        </w:rPr>
        <w:t xml:space="preserve">10. </w:t>
      </w:r>
      <w:r>
        <w:rPr>
          <w:rFonts w:cs="Calibri"/>
          <w:b/>
          <w:bCs/>
        </w:rPr>
        <w:t xml:space="preserve">Aansprakelijkheid van Caroliens Cake </w:t>
      </w:r>
      <w:proofErr w:type="spellStart"/>
      <w:r>
        <w:rPr>
          <w:rFonts w:cs="Calibri"/>
          <w:b/>
          <w:bCs/>
        </w:rPr>
        <w:t>Creations</w:t>
      </w:r>
      <w:proofErr w:type="spellEnd"/>
      <w:r>
        <w:rPr>
          <w:rFonts w:cs="Calibri"/>
        </w:rPr>
        <w:t xml:space="preserve"> </w:t>
      </w:r>
    </w:p>
    <w:p w14:paraId="44EF04B7" w14:textId="77777777" w:rsidR="000625E1" w:rsidRDefault="00000000">
      <w:pPr>
        <w:rPr>
          <w:rFonts w:cs="Calibri"/>
        </w:rPr>
      </w:pPr>
      <w:r>
        <w:rPr>
          <w:rFonts w:cs="Calibri"/>
        </w:rPr>
        <w:t xml:space="preserve">a. Caroliens Cake </w:t>
      </w:r>
      <w:proofErr w:type="spellStart"/>
      <w:r>
        <w:rPr>
          <w:rFonts w:cs="Calibri"/>
        </w:rPr>
        <w:t>Creations</w:t>
      </w:r>
      <w:proofErr w:type="spellEnd"/>
      <w:r>
        <w:rPr>
          <w:rFonts w:cs="Calibri"/>
        </w:rPr>
        <w:t xml:space="preserve"> is niet aansprakelijk voor enige schade aan of vermissing van persoonlijke eigendommen of persoonlijk letsel dat veroorzaakt is door of verband houdt met deelname aan een workshop of schade door de annulering van een workshop of workshoparrangement, tenzij Caroliens Cake </w:t>
      </w:r>
      <w:proofErr w:type="spellStart"/>
      <w:r>
        <w:rPr>
          <w:rFonts w:cs="Calibri"/>
        </w:rPr>
        <w:t>Creations</w:t>
      </w:r>
      <w:proofErr w:type="spellEnd"/>
      <w:r>
        <w:rPr>
          <w:rFonts w:cs="Calibri"/>
        </w:rPr>
        <w:t xml:space="preserve"> opzet of grove schuld kan worden verweten. </w:t>
      </w:r>
    </w:p>
    <w:p w14:paraId="2094CBB5" w14:textId="77777777" w:rsidR="000625E1" w:rsidRDefault="00000000">
      <w:pPr>
        <w:rPr>
          <w:rFonts w:cs="Calibri"/>
        </w:rPr>
      </w:pPr>
      <w:r>
        <w:rPr>
          <w:rFonts w:cs="Calibri"/>
        </w:rPr>
        <w:t xml:space="preserve">b. Indien Caroliens Cake </w:t>
      </w:r>
      <w:proofErr w:type="spellStart"/>
      <w:r>
        <w:rPr>
          <w:rFonts w:cs="Calibri"/>
        </w:rPr>
        <w:t>Creations</w:t>
      </w:r>
      <w:proofErr w:type="spellEnd"/>
      <w:r>
        <w:rPr>
          <w:rFonts w:cs="Calibri"/>
        </w:rPr>
        <w:t xml:space="preserve"> op enig moment ondanks het bepaalde in lid a wel aansprakelijk is voor enige schade, dan zal deze beperkt zijn tot maximaal de betaalde workshop- of arrangementskosten. Indirecte schade wordt niet vergoed.  </w:t>
      </w:r>
    </w:p>
    <w:p w14:paraId="07578F76" w14:textId="77777777" w:rsidR="000625E1" w:rsidRDefault="00000000">
      <w:r>
        <w:rPr>
          <w:rFonts w:cs="Calibri"/>
        </w:rPr>
        <w:t xml:space="preserve">11. </w:t>
      </w:r>
      <w:r>
        <w:rPr>
          <w:rFonts w:cs="Calibri"/>
          <w:b/>
          <w:bCs/>
        </w:rPr>
        <w:t>Intellectueel eigendom</w:t>
      </w:r>
      <w:r>
        <w:rPr>
          <w:rFonts w:cs="Calibri"/>
        </w:rPr>
        <w:t xml:space="preserve"> </w:t>
      </w:r>
    </w:p>
    <w:p w14:paraId="452757E4" w14:textId="77777777" w:rsidR="000625E1" w:rsidRDefault="00000000">
      <w:pPr>
        <w:rPr>
          <w:rFonts w:cs="Calibri"/>
        </w:rPr>
      </w:pPr>
      <w:r>
        <w:rPr>
          <w:rFonts w:cs="Calibri"/>
        </w:rPr>
        <w:t xml:space="preserve">De rechten van het intellectuele eigendom met betrekking tot de workshop, het workshopmateriaal en eventuele overige stukken/producten met betrekking tot de workshop worden door Caroliens Cake </w:t>
      </w:r>
      <w:proofErr w:type="spellStart"/>
      <w:r>
        <w:rPr>
          <w:rFonts w:cs="Calibri"/>
        </w:rPr>
        <w:t>Creations</w:t>
      </w:r>
      <w:proofErr w:type="spellEnd"/>
      <w:r>
        <w:rPr>
          <w:rFonts w:cs="Calibri"/>
        </w:rPr>
        <w:t xml:space="preserve"> voorbehouden. Zonder uitdrukkelijke schriftelijke toestemming van Caroliens Cake </w:t>
      </w:r>
      <w:proofErr w:type="spellStart"/>
      <w:r>
        <w:rPr>
          <w:rFonts w:cs="Calibri"/>
        </w:rPr>
        <w:t>Creations</w:t>
      </w:r>
      <w:proofErr w:type="spellEnd"/>
      <w:r>
        <w:rPr>
          <w:rFonts w:cs="Calibri"/>
        </w:rPr>
        <w:t xml:space="preserve"> is de cursist of opdrachtgever niet gerechtigd gegevens uit en/of gedeelten en/of uittreksels van het verstrekte workshopmateriaal te openbaren, te exploiteren of, op welke wijze dan ook, te verveelvoudigen.  </w:t>
      </w:r>
    </w:p>
    <w:p w14:paraId="11639E3F" w14:textId="77777777" w:rsidR="000625E1" w:rsidRDefault="00000000">
      <w:r>
        <w:rPr>
          <w:rFonts w:cs="Calibri"/>
        </w:rPr>
        <w:t xml:space="preserve">12. </w:t>
      </w:r>
      <w:r>
        <w:rPr>
          <w:rFonts w:cs="Calibri"/>
          <w:b/>
          <w:bCs/>
        </w:rPr>
        <w:t xml:space="preserve">Communicatie </w:t>
      </w:r>
    </w:p>
    <w:p w14:paraId="35BA9740" w14:textId="77777777" w:rsidR="000625E1" w:rsidRDefault="00000000">
      <w:pPr>
        <w:rPr>
          <w:rFonts w:cs="Calibri"/>
        </w:rPr>
      </w:pPr>
      <w:r>
        <w:rPr>
          <w:rFonts w:cs="Calibri"/>
        </w:rPr>
        <w:t xml:space="preserve">a. Voor misverstaan, verminkingen, vertragingen of niet behoorlijk overkomen van gegevens en berichten ten gevolge van het gebruik van internet of enig andere communicatie tussen deelnemer en Caroliens Cake </w:t>
      </w:r>
      <w:proofErr w:type="spellStart"/>
      <w:r>
        <w:rPr>
          <w:rFonts w:cs="Calibri"/>
        </w:rPr>
        <w:t>Creations</w:t>
      </w:r>
      <w:proofErr w:type="spellEnd"/>
      <w:r>
        <w:rPr>
          <w:rFonts w:cs="Calibri"/>
        </w:rPr>
        <w:t xml:space="preserve"> (dan wel door ingeschakelde derden), is Caroliens Cake </w:t>
      </w:r>
      <w:proofErr w:type="spellStart"/>
      <w:r>
        <w:rPr>
          <w:rFonts w:cs="Calibri"/>
        </w:rPr>
        <w:t>Creations</w:t>
      </w:r>
      <w:proofErr w:type="spellEnd"/>
      <w:r>
        <w:rPr>
          <w:rFonts w:cs="Calibri"/>
        </w:rPr>
        <w:t xml:space="preserve"> niet aansprakelijk, tenzij Caroliens Cake </w:t>
      </w:r>
      <w:proofErr w:type="spellStart"/>
      <w:r>
        <w:rPr>
          <w:rFonts w:cs="Calibri"/>
        </w:rPr>
        <w:t>Creations</w:t>
      </w:r>
      <w:proofErr w:type="spellEnd"/>
      <w:r>
        <w:rPr>
          <w:rFonts w:cs="Calibri"/>
        </w:rPr>
        <w:t xml:space="preserve"> opzet of grove schuld kan worden verweten.   </w:t>
      </w:r>
    </w:p>
    <w:p w14:paraId="52494D36" w14:textId="77777777" w:rsidR="000625E1" w:rsidRDefault="00000000">
      <w:pPr>
        <w:rPr>
          <w:rFonts w:cs="Calibri"/>
        </w:rPr>
      </w:pPr>
      <w:r>
        <w:rPr>
          <w:rFonts w:cs="Calibri"/>
        </w:rPr>
        <w:lastRenderedPageBreak/>
        <w:t xml:space="preserve">b. De administratie van Caroliens Cake </w:t>
      </w:r>
      <w:proofErr w:type="spellStart"/>
      <w:r>
        <w:rPr>
          <w:rFonts w:cs="Calibri"/>
        </w:rPr>
        <w:t>Creations</w:t>
      </w:r>
      <w:proofErr w:type="spellEnd"/>
      <w:r>
        <w:rPr>
          <w:rFonts w:cs="Calibri"/>
        </w:rPr>
        <w:t xml:space="preserve"> geldt als volledig bewijs van het bestaan, de inhoud en de uitvoering van de overeenkomst met de cursist of opdrachtgever in een eventuele gerechtelijke procedure, tot op tegenbewijs door de partij, die zich beroept op het feit dat het bewijs niet betrouwbaar is.  </w:t>
      </w:r>
    </w:p>
    <w:p w14:paraId="6123FE16" w14:textId="77777777" w:rsidR="000625E1" w:rsidRDefault="00000000">
      <w:r>
        <w:rPr>
          <w:rFonts w:cs="Calibri"/>
        </w:rPr>
        <w:t xml:space="preserve">13. </w:t>
      </w:r>
      <w:r>
        <w:rPr>
          <w:rFonts w:cs="Calibri"/>
          <w:b/>
          <w:bCs/>
        </w:rPr>
        <w:t xml:space="preserve">Klachten </w:t>
      </w:r>
    </w:p>
    <w:p w14:paraId="3CD77A4B" w14:textId="77777777" w:rsidR="000625E1" w:rsidRDefault="00000000">
      <w:pPr>
        <w:rPr>
          <w:rFonts w:cs="Calibri"/>
        </w:rPr>
      </w:pPr>
      <w:r>
        <w:rPr>
          <w:rFonts w:cs="Calibri"/>
        </w:rPr>
        <w:t xml:space="preserve">a. De opdrachtgever of cursist dient een eventuele klacht met betrekking tot de uitvoering van de workshop of het workshoparrangement of een met de workshop samenhangende administratieve procedure schriftelijk kenbaar te maken binnen acht dagen na afloop van de betreffende workshop en deze te richten aan de directeur van Caroliens Cake </w:t>
      </w:r>
      <w:proofErr w:type="spellStart"/>
      <w:r>
        <w:rPr>
          <w:rFonts w:cs="Calibri"/>
        </w:rPr>
        <w:t>Creations</w:t>
      </w:r>
      <w:proofErr w:type="spellEnd"/>
      <w:r>
        <w:rPr>
          <w:rFonts w:cs="Calibri"/>
        </w:rPr>
        <w:t xml:space="preserve">. Aangaande de klacht zal een schriftelijke reactie volgen.  </w:t>
      </w:r>
    </w:p>
    <w:p w14:paraId="317B6318" w14:textId="77777777" w:rsidR="000625E1" w:rsidRDefault="00000000">
      <w:pPr>
        <w:rPr>
          <w:rFonts w:cs="Calibri"/>
        </w:rPr>
      </w:pPr>
      <w:r>
        <w:rPr>
          <w:rFonts w:cs="Calibri"/>
        </w:rPr>
        <w:t xml:space="preserve">b. Eventuele klachten aangaande de factuur dienen binnen acht dagen na factuurdatum schriftelijk kenbaar te worden gemaakt, waarna de afhandeling eveneens schriftelijk zal plaatsvinden. </w:t>
      </w:r>
    </w:p>
    <w:p w14:paraId="65954D02" w14:textId="77777777" w:rsidR="000625E1" w:rsidRDefault="00000000">
      <w:pPr>
        <w:rPr>
          <w:rFonts w:cs="Calibri"/>
        </w:rPr>
      </w:pPr>
      <w:r>
        <w:rPr>
          <w:rFonts w:cs="Calibri"/>
        </w:rPr>
        <w:t xml:space="preserve">c. Als een cursist naar oordeel van Caroliens Cake </w:t>
      </w:r>
      <w:proofErr w:type="spellStart"/>
      <w:r>
        <w:rPr>
          <w:rFonts w:cs="Calibri"/>
        </w:rPr>
        <w:t>Creations</w:t>
      </w:r>
      <w:proofErr w:type="spellEnd"/>
      <w:r>
        <w:rPr>
          <w:rFonts w:cs="Calibri"/>
        </w:rPr>
        <w:t xml:space="preserve"> hinder veroorzaakt tijdens een workshop of workshoparrangement, dan houdt Caroliens Cake </w:t>
      </w:r>
      <w:proofErr w:type="spellStart"/>
      <w:r>
        <w:rPr>
          <w:rFonts w:cs="Calibri"/>
        </w:rPr>
        <w:t>Creations</w:t>
      </w:r>
      <w:proofErr w:type="spellEnd"/>
      <w:r>
        <w:rPr>
          <w:rFonts w:cs="Calibri"/>
        </w:rPr>
        <w:t xml:space="preserve"> zich het recht voor om deze persoon te weigeren als deelnemer aan een eventuele volgende workshop of resterende </w:t>
      </w:r>
      <w:proofErr w:type="spellStart"/>
      <w:r>
        <w:rPr>
          <w:rFonts w:cs="Calibri"/>
        </w:rPr>
        <w:t>workshopdag</w:t>
      </w:r>
      <w:proofErr w:type="spellEnd"/>
      <w:r>
        <w:rPr>
          <w:rFonts w:cs="Calibri"/>
        </w:rPr>
        <w:t xml:space="preserve">(en).    </w:t>
      </w:r>
    </w:p>
    <w:p w14:paraId="2BB835E5" w14:textId="77777777" w:rsidR="000625E1" w:rsidRDefault="00000000">
      <w:r>
        <w:rPr>
          <w:rFonts w:cs="Calibri"/>
        </w:rPr>
        <w:t xml:space="preserve">14. </w:t>
      </w:r>
      <w:r>
        <w:rPr>
          <w:rFonts w:cs="Calibri"/>
          <w:b/>
          <w:bCs/>
        </w:rPr>
        <w:t>Toepasselijk recht Op alle rechten, verplichtingen, offertes, bestellingen en overeenkomsten waarop deze Algemene Voorwaarden van toepassing zijn, alsmede op deze Algemene Voorwaarden Workshops, is uitsluitend Nederlands recht van toepassing.</w:t>
      </w:r>
    </w:p>
    <w:p w14:paraId="54F868CF" w14:textId="77777777" w:rsidR="000625E1" w:rsidRDefault="00000000">
      <w:pPr>
        <w:rPr>
          <w:rFonts w:cs="Calibri"/>
        </w:rPr>
      </w:pPr>
      <w:r>
        <w:rPr>
          <w:rFonts w:cs="Calibri"/>
        </w:rPr>
        <w:t xml:space="preserve">Indien één of meer van de bepalingen van deze Algemene Voorwaarden of enige andere overeenkomst met Caroliens Cake </w:t>
      </w:r>
      <w:proofErr w:type="spellStart"/>
      <w:r>
        <w:rPr>
          <w:rFonts w:cs="Calibri"/>
        </w:rPr>
        <w:t>Creations</w:t>
      </w:r>
      <w:proofErr w:type="spellEnd"/>
      <w:r>
        <w:rPr>
          <w:rFonts w:cs="Calibri"/>
        </w:rPr>
        <w:t xml:space="preserve"> in strijd mochten zijn met enig toepasselijk rechtsvoorschrift, zal de betreffende bepaling komen te vervallen en worden vervangen door een door Caroliens Cake </w:t>
      </w:r>
      <w:proofErr w:type="spellStart"/>
      <w:r>
        <w:rPr>
          <w:rFonts w:cs="Calibri"/>
        </w:rPr>
        <w:t>Creations</w:t>
      </w:r>
      <w:proofErr w:type="spellEnd"/>
      <w:r>
        <w:rPr>
          <w:rFonts w:cs="Calibri"/>
        </w:rPr>
        <w:t xml:space="preserve"> vast te stellen nieuwe rechtens toelaatbare vergelijkbare bepaling.  Alle geschillen die eventueel tussen partijen ontstaan naar aanleiding van een offerte, algemene aanbieding, (rechts)handeling, overeenkomst en dergelijke, waarop deze voorwaarden van toepassing zijn of naar aanleiding van overeenkomsten die hieruit voortvloeien, worden aanhangig gemaakt bij de bevoegde rechter te Utrecht, tenzij de wet anders voorschrijft.</w:t>
      </w:r>
    </w:p>
    <w:p w14:paraId="05C2D8E2" w14:textId="7B32E517" w:rsidR="00F31B15" w:rsidRPr="00F31B15" w:rsidRDefault="00F31B15">
      <w:pPr>
        <w:rPr>
          <w:rFonts w:cs="Calibri"/>
          <w:b/>
          <w:bCs/>
        </w:rPr>
      </w:pPr>
      <w:r>
        <w:rPr>
          <w:rFonts w:cs="Calibri"/>
        </w:rPr>
        <w:t xml:space="preserve">15. </w:t>
      </w:r>
      <w:r w:rsidRPr="00F31B15">
        <w:rPr>
          <w:rFonts w:cs="Calibri"/>
          <w:b/>
          <w:bCs/>
        </w:rPr>
        <w:t>Toeschrijving</w:t>
      </w:r>
    </w:p>
    <w:p w14:paraId="07F4EECF" w14:textId="44E7508D" w:rsidR="00F31B15" w:rsidRDefault="00F31B15">
      <w:r>
        <w:t>Deze algemene voorwaarden zijn van toepassing vanaf: 01-01-2024.</w:t>
      </w:r>
    </w:p>
    <w:sectPr w:rsidR="00F31B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266C" w14:textId="77777777" w:rsidR="004E2F5E" w:rsidRDefault="004E2F5E">
      <w:pPr>
        <w:spacing w:after="0"/>
      </w:pPr>
      <w:r>
        <w:separator/>
      </w:r>
    </w:p>
  </w:endnote>
  <w:endnote w:type="continuationSeparator" w:id="0">
    <w:p w14:paraId="64A3F344" w14:textId="77777777" w:rsidR="004E2F5E" w:rsidRDefault="004E2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A990" w14:textId="77777777" w:rsidR="004E2F5E" w:rsidRDefault="004E2F5E">
      <w:pPr>
        <w:spacing w:after="0"/>
      </w:pPr>
      <w:r>
        <w:rPr>
          <w:color w:val="000000"/>
        </w:rPr>
        <w:separator/>
      </w:r>
    </w:p>
  </w:footnote>
  <w:footnote w:type="continuationSeparator" w:id="0">
    <w:p w14:paraId="55953E6C" w14:textId="77777777" w:rsidR="004E2F5E" w:rsidRDefault="004E2F5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25E1"/>
    <w:rsid w:val="000625E1"/>
    <w:rsid w:val="004E2F5E"/>
    <w:rsid w:val="00F31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45FE"/>
  <w15:docId w15:val="{7BC388AF-CD58-4A44-BB4F-C554BE21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NL"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9939</Characters>
  <Application>Microsoft Office Word</Application>
  <DocSecurity>0</DocSecurity>
  <Lines>82</Lines>
  <Paragraphs>23</Paragraphs>
  <ScaleCrop>false</ScaleCrop>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rijsdijk</dc:creator>
  <dc:description/>
  <cp:lastModifiedBy>Samantha Rijsdijk</cp:lastModifiedBy>
  <cp:revision>2</cp:revision>
  <dcterms:created xsi:type="dcterms:W3CDTF">2023-12-17T05:34:00Z</dcterms:created>
  <dcterms:modified xsi:type="dcterms:W3CDTF">2023-12-17T05:34:00Z</dcterms:modified>
</cp:coreProperties>
</file>